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23" w:rsidRPr="00CF1673" w:rsidRDefault="00FB0823" w:rsidP="00CF1673">
      <w:pPr>
        <w:shd w:val="clear" w:color="auto" w:fill="FFFFFF"/>
        <w:spacing w:after="375" w:line="240" w:lineRule="auto"/>
        <w:outlineLvl w:val="0"/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</w:pP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Обзор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практики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правоприменения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в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сфере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конфликта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интересов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000000"/>
          <w:kern w:val="36"/>
          <w:sz w:val="43"/>
          <w:szCs w:val="43"/>
          <w:lang w:eastAsia="ru-RU"/>
        </w:rPr>
        <w:t>№</w:t>
      </w:r>
      <w:r w:rsidRPr="00CF1673">
        <w:rPr>
          <w:rFonts w:ascii="Helvetica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1</w:t>
      </w:r>
    </w:p>
    <w:p w:rsidR="00FB0823" w:rsidRPr="00CF1673" w:rsidRDefault="00FB0823" w:rsidP="00CF1673">
      <w:pPr>
        <w:shd w:val="clear" w:color="auto" w:fill="FFFFFF"/>
        <w:spacing w:after="375" w:line="240" w:lineRule="auto"/>
        <w:rPr>
          <w:rFonts w:ascii="Helvetica" w:hAnsi="Helvetica" w:cs="Helvetica"/>
          <w:color w:val="B3B3B3"/>
          <w:sz w:val="24"/>
          <w:szCs w:val="24"/>
          <w:lang w:eastAsia="ru-RU"/>
        </w:rPr>
      </w:pPr>
      <w:r w:rsidRPr="00CF1673">
        <w:rPr>
          <w:rFonts w:ascii="Helvetica" w:hAnsi="Helvetica" w:cs="Helvetica"/>
          <w:color w:val="B3B3B3"/>
          <w:sz w:val="24"/>
          <w:szCs w:val="24"/>
          <w:lang w:eastAsia="ru-RU"/>
        </w:rPr>
        <w:t xml:space="preserve">03 </w:t>
      </w:r>
      <w:r w:rsidRPr="00CF1673">
        <w:rPr>
          <w:rFonts w:ascii="Arial" w:hAnsi="Arial" w:cs="Arial"/>
          <w:color w:val="B3B3B3"/>
          <w:sz w:val="24"/>
          <w:szCs w:val="24"/>
          <w:lang w:eastAsia="ru-RU"/>
        </w:rPr>
        <w:t>апреля</w:t>
      </w:r>
      <w:r w:rsidRPr="00CF1673">
        <w:rPr>
          <w:rFonts w:ascii="Helvetica" w:hAnsi="Helvetica" w:cs="Helvetica"/>
          <w:color w:val="B3B3B3"/>
          <w:sz w:val="24"/>
          <w:szCs w:val="24"/>
          <w:lang w:eastAsia="ru-RU"/>
        </w:rPr>
        <w:t xml:space="preserve"> 2018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Обзор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практики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правоприменения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сфере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№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1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Настоящий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обзор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подготовлен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Минтрудом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обобщения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результатов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мониторинга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предотвращению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федеральных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субъектов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самоуправления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Центральном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банке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внебюджетных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фондах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созданных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основании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федеральных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создаваемых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задач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поставленных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перед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федеральными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далее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–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включая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анализ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соответствующих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служебному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поведению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далее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-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).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I.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Наиболее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распространенные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причины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Согласно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мониторинга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реализации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противодействию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9 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месяцев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2017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года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поступило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13 993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549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возникшем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2A32A3">
        <w:rPr>
          <w:rFonts w:ascii="Helvetica" w:hAnsi="Helvetica" w:cs="Helvetica"/>
          <w:noProof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rosmintrud.ru/uploads/imperavi/%D0%9E%D0%B1%D0%B7%D0%BE%D1%80.jpg" style="width:468pt;height:232.5pt;visibility:visible">
            <v:imagedata r:id="rId5" o:title=""/>
          </v:shape>
        </w:pic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br/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Чаще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всего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связано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подчиненностью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подконтрольностью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находящихся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свойства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обращением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родственников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свойственников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муниципальный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осуществляет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служебную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контрольных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надзорных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функций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оплачиваемой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владением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приносящими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доход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ценными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бумагами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акциями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долями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участия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уставных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капиталах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).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подчиненностью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подконтрольностью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лиц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находящихся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отношениях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родства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свойства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замещающий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заместителя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состоит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близком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замещающим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специалиста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же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результатам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проверки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факта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непосредственной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подчиненности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подконтрольности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одного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другому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этом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выявлено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период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отпуска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заместитель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рамках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отсутствии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достаточных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оснований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без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учета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вклада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обеспечение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задач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реализации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полномочий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возложенных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поощрению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состоящего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близком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приводит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может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привести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далее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–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признать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замещающий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заместителя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ответственности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наложено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обращением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родственников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свойственников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муниципальный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орган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организацию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),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котором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осуществляет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служебную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трудовую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деятельность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соответствии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частью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статьи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59.3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27 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июля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2004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№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79-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«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гражданской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службе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»,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частью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4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статьи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27.1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марта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2007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№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25-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«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муниципальной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службе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»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аналогичными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положениями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федеральных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учитываются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характер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тяжесть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обстоятельства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других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ограничений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запретов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предотвращении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целях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противодействия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также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предшествующие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результаты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Ситуация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1  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разрешил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существу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жалобу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гражданина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являющегося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близким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родственником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проверки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знал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жалоба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состоящим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близкого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свойства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исполнил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установленную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антикоррупционным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законодательством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несоблюдении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учетом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отсутствия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фактов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злоупотребления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полномочиями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ответственности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наложено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    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Ситуация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рамках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участвовал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предоставлении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субсидий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реализацию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программ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осуществлял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общее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управление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контроль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реализации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программ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согласовывал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отчеты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целевом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использовании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бюджетных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ассигнований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число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получателей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субсидий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реализацию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программ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входила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проверки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неоднократно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заключались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оказания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услуг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исполнителем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являющимся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состоящим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близком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мнению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возникало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заключение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договоров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оказания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услуг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близким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родственником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повлияло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надлежащее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объективное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беспристрастное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полномочий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выделении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бюджетных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ассигнований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реализацию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соответствующих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программ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несоблюдении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учитывая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тяжесть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обстоятельства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допущенного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, 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ответственности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увольнения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утратой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выполнением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контрольных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надзорных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функций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проведена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проверка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Вместе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супруга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занимает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руководящую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владельцем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уставном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капитале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этом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поскольку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считало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отсутствовала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проверки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действий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фактов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вынесения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необоснованного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относительно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учитывая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факта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вынесения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необоснованного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рассматриваемой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выявлено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ответственности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увольнения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утратой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наложено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выполнением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иной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оплачиваемой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работы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гражданский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выполнял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оплачиваемую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этом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оплачиваемой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проверки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полномочиям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отнесено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контроля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Также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занималось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оплачиваемой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служебное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время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получало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доход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основному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месту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службы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оплачиваемой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учитывая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факт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несоблюдения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антикоррупционного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законодательства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установленный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порядок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реализации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оплачиваемой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также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ответственности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предупреждения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неполном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соответствии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наложено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предупреждения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неполном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соответствии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связанный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владением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приносящими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доход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ценными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бумагами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акциями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долями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участия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уставных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капиталах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организаций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>)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Ситуация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1  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власти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субъекта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протяжении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нескольких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принимали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выделении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бюджетных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ассигнований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учредителей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входят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члены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семей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учитывая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тяжесть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обстоятельства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допущенного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соблюдали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положения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антикоорупциооного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законодательства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включая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предотвращении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власти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субъекта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ответственности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увольнения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утратой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увольнения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утратой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Ввиду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наличия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признаков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преступления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материалы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обстоятельствами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дела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правоохранительные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Ситуация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Прокурором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внесено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устранении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нарушений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антикоррупционного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законодательства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наличием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действиях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самоуправления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входит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муниципального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контроля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сфере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жилищно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-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коммунального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хозяйства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признаков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также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непринятием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представлением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заведомо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недостоверных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сведений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доходах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расходах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обязательствах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имущественного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характера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доходах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расходах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обязательствах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имущественного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характера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супруги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несовершеннолетних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учредителем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коммерческих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этом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доверительное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управление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переданы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участия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только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двух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коммерческих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представлении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сведений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доходах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расходах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обязательствах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имущественного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характера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умышленно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скрыл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участия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третьей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коммерческой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осуществляющей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сфере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жилищно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-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коммунального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хозяйства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территории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муниципального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образования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доверительное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управление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требует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законодательство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передавал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период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полномочий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продолжала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осуществлять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приносящую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доход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достоверно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известно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порядке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устранению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допущенных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нарушений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самоуправления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предпринято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Прокурором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исковое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заявление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требованием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уволить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утратой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судом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отклонено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Между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апелляционной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инстанцией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суда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удовлетворено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апелляционное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прокурора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вынесено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новое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уволить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допустившего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нарушение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антикоррупционного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законодательства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утратой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Также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поскольку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непосредственным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надлежащие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предотвращению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инициирована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отставка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нанимателя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применено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взыскание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увольнения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утратой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доверия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совершение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правонарушения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освободил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занимаемую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II.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Наиболее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распространенные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меры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предотвращению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качестве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основных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предотвращения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законодательством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предусмотрено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изменение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служебного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положения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вплоть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отстранения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служебных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отказ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выгоды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явившейся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причиной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Изменение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служебного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положения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лица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1.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Подписано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представление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приеме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племянника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заместителем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утверждает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племянником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поддерживает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близкими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отношениями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связан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имеет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Вместе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целях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предотвращению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признать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приводит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может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привести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структурного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заместителем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частности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 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перевести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племянника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отдел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организуется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контролируется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2.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Начальник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управления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юридической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кадровой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администрации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района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уведомил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полномочий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члена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конкурсной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формированию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кадрового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резерва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района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один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кандидатов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замещение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вакантной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муниципальной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службы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родственником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итогам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временно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исключить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конкурсной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3.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осуществляющей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контрольно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-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надзорные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функции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кредитных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заключен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договор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потребительского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кредита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банком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этом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входит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коллегиального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заседаниях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рассматриваются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банка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целях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недопущения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период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воздержаться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участия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заседаниях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коллегиального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заседаниях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рассматриваются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банка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самоотвод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).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признать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заключением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кредитного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договора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может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повлиять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надлежащее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объективное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беспристрастное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коллегиальным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кредитной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отстранить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участия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заседаниях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коллегиального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рассматриваются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кредитной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Отказ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от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выгоды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Коллегиальным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исполнительным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далее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–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1)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включении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Наблюдательного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некоммерческой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учредителем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1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далее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–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2).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этом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также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осуществляет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трудовую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совместительству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совместительства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предусмотрена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нормой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закона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регулирующего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1).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ходе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проверки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установлено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Наблюдательным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вопросов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иначе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связанных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оплатой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работников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предоставлением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дополнительных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социальных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гарантий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социального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пакета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может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возникнуть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работника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1,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входящего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Наблюдательного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именно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: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потенциальная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получения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работником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доходов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виде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денег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имущества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услуг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имущественного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характера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-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либо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преимуществ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).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следующие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:</w:t>
      </w:r>
    </w:p>
    <w:p w:rsidR="00FB0823" w:rsidRPr="00CF1673" w:rsidRDefault="00FB0823" w:rsidP="00CF1673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признать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включением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Наблюдательного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совместительству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своих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может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возникнуть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может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привести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;</w:t>
      </w:r>
    </w:p>
    <w:p w:rsidR="00FB0823" w:rsidRPr="00CF1673" w:rsidRDefault="00FB0823" w:rsidP="00CF1673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прекратить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2;</w:t>
      </w:r>
    </w:p>
    <w:p w:rsidR="00FB0823" w:rsidRPr="00CF1673" w:rsidRDefault="00FB0823" w:rsidP="00CF1673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случае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если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прекращении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будет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руководителю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1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принять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выходе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Наблюдательного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совета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 2;</w:t>
      </w:r>
    </w:p>
    <w:p w:rsidR="00FB0823" w:rsidRPr="00CF1673" w:rsidRDefault="00FB0823" w:rsidP="00CF1673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отметить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целесообразность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предупреждения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рисков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стадии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подготовки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решений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вхождении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1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управления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Трудовые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отношения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лица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 2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прекращены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  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III.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Ошибочная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квалификация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ситуаций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качестве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интересов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Практика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показывает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что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некоторых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случаях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комиссиями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допускается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ошибочная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квалификация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ситуаций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качестве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1.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Ситуации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связанные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неправомерными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действиями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Неправомерно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отнесен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случай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незаконного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начальника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отдела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вооружения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техники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территориального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подразделения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государственного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жилое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помещение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целью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предъявления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финансовых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претензий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интересах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коммерческой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соучредителем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является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родственник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действие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связано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выполнением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объективное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беспристрастное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направлены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меры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предотвращению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урегулированию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2.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ряде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случаев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вывод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наличии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был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сделан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отсутствии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информации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получении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служащим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какой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-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либо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выгоды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Pr="00CF1673" w:rsidRDefault="00FB0823" w:rsidP="00CF1673">
      <w:pPr>
        <w:shd w:val="clear" w:color="auto" w:fill="FFFFFF"/>
        <w:spacing w:after="450" w:line="240" w:lineRule="auto"/>
        <w:jc w:val="both"/>
        <w:rPr>
          <w:rFonts w:ascii="Helvetica" w:hAnsi="Helvetica" w:cs="Helvetica"/>
          <w:color w:val="333333"/>
          <w:sz w:val="24"/>
          <w:szCs w:val="24"/>
          <w:lang w:eastAsia="ru-RU"/>
        </w:rPr>
      </w:pP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Председателю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координации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работы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противодействию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коррупции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субъекте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Российской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Федерации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поступило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членстве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некоммерческой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Уведомление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рассмотрено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заседании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.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При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этом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несмотря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отсутствие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информации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личной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заинтересованности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служащего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деятельностью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некоммерческой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которая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влияет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или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может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повлиять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надлежащее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объективное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беспристрастное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исполнение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должностных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служебных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обязанностей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(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осуществление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полномочий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),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комиссией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сделан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вывод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возможности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возникновения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конфликта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интересов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,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связи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чем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ему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рекомендовано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выйти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из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состава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указанной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некоммерческой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 xml:space="preserve"> </w:t>
      </w:r>
      <w:r w:rsidRPr="00CF1673">
        <w:rPr>
          <w:rFonts w:ascii="Arial" w:hAnsi="Arial" w:cs="Arial"/>
          <w:color w:val="333333"/>
          <w:sz w:val="24"/>
          <w:szCs w:val="24"/>
          <w:lang w:eastAsia="ru-RU"/>
        </w:rPr>
        <w:t>организации</w:t>
      </w:r>
      <w:r w:rsidRPr="00CF1673">
        <w:rPr>
          <w:rFonts w:ascii="Helvetica" w:hAnsi="Helvetica" w:cs="Helvetica"/>
          <w:color w:val="333333"/>
          <w:sz w:val="24"/>
          <w:szCs w:val="24"/>
          <w:lang w:eastAsia="ru-RU"/>
        </w:rPr>
        <w:t>.</w:t>
      </w:r>
    </w:p>
    <w:p w:rsidR="00FB0823" w:rsidRDefault="00FB0823"/>
    <w:sectPr w:rsidR="00FB0823" w:rsidSect="004B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3F2"/>
    <w:multiLevelType w:val="multilevel"/>
    <w:tmpl w:val="84BC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174CBB"/>
    <w:multiLevelType w:val="multilevel"/>
    <w:tmpl w:val="DB78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216A0"/>
    <w:multiLevelType w:val="multilevel"/>
    <w:tmpl w:val="44CA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3A3546"/>
    <w:multiLevelType w:val="multilevel"/>
    <w:tmpl w:val="FFC8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B44607"/>
    <w:multiLevelType w:val="multilevel"/>
    <w:tmpl w:val="853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CA123D0"/>
    <w:multiLevelType w:val="multilevel"/>
    <w:tmpl w:val="50D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F701729"/>
    <w:multiLevelType w:val="multilevel"/>
    <w:tmpl w:val="4D4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0B41318"/>
    <w:multiLevelType w:val="multilevel"/>
    <w:tmpl w:val="8B8E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6C8603C"/>
    <w:multiLevelType w:val="multilevel"/>
    <w:tmpl w:val="5DF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AB55F03"/>
    <w:multiLevelType w:val="multilevel"/>
    <w:tmpl w:val="926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4F6C14"/>
    <w:multiLevelType w:val="multilevel"/>
    <w:tmpl w:val="FEC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5A7EE8"/>
    <w:multiLevelType w:val="multilevel"/>
    <w:tmpl w:val="A66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2FC0B00"/>
    <w:multiLevelType w:val="multilevel"/>
    <w:tmpl w:val="47EE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74A15B8"/>
    <w:multiLevelType w:val="multilevel"/>
    <w:tmpl w:val="B5C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A9B50E1"/>
    <w:multiLevelType w:val="multilevel"/>
    <w:tmpl w:val="A50A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B497D7F"/>
    <w:multiLevelType w:val="multilevel"/>
    <w:tmpl w:val="8BFA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CAC15F1"/>
    <w:multiLevelType w:val="multilevel"/>
    <w:tmpl w:val="0A5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CAF2125"/>
    <w:multiLevelType w:val="multilevel"/>
    <w:tmpl w:val="68AE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EAC2A0D"/>
    <w:multiLevelType w:val="multilevel"/>
    <w:tmpl w:val="CAA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F4B7FB8"/>
    <w:multiLevelType w:val="multilevel"/>
    <w:tmpl w:val="39AE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169446F"/>
    <w:multiLevelType w:val="multilevel"/>
    <w:tmpl w:val="54D4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BBC517D"/>
    <w:multiLevelType w:val="multilevel"/>
    <w:tmpl w:val="C9E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25F67C7"/>
    <w:multiLevelType w:val="multilevel"/>
    <w:tmpl w:val="01D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69E6574"/>
    <w:multiLevelType w:val="multilevel"/>
    <w:tmpl w:val="B18C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88D7DC6"/>
    <w:multiLevelType w:val="multilevel"/>
    <w:tmpl w:val="F2A2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DAF05D3"/>
    <w:multiLevelType w:val="multilevel"/>
    <w:tmpl w:val="3FB8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E111DFF"/>
    <w:multiLevelType w:val="multilevel"/>
    <w:tmpl w:val="D90E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19"/>
  </w:num>
  <w:num w:numId="8">
    <w:abstractNumId w:val="15"/>
  </w:num>
  <w:num w:numId="9">
    <w:abstractNumId w:val="25"/>
  </w:num>
  <w:num w:numId="10">
    <w:abstractNumId w:val="9"/>
  </w:num>
  <w:num w:numId="11">
    <w:abstractNumId w:val="7"/>
  </w:num>
  <w:num w:numId="12">
    <w:abstractNumId w:val="21"/>
  </w:num>
  <w:num w:numId="13">
    <w:abstractNumId w:val="22"/>
  </w:num>
  <w:num w:numId="14">
    <w:abstractNumId w:val="1"/>
  </w:num>
  <w:num w:numId="15">
    <w:abstractNumId w:val="0"/>
  </w:num>
  <w:num w:numId="16">
    <w:abstractNumId w:val="18"/>
  </w:num>
  <w:num w:numId="17">
    <w:abstractNumId w:val="11"/>
  </w:num>
  <w:num w:numId="18">
    <w:abstractNumId w:val="13"/>
  </w:num>
  <w:num w:numId="19">
    <w:abstractNumId w:val="2"/>
  </w:num>
  <w:num w:numId="20">
    <w:abstractNumId w:val="8"/>
  </w:num>
  <w:num w:numId="21">
    <w:abstractNumId w:val="16"/>
  </w:num>
  <w:num w:numId="22">
    <w:abstractNumId w:val="26"/>
  </w:num>
  <w:num w:numId="23">
    <w:abstractNumId w:val="12"/>
  </w:num>
  <w:num w:numId="24">
    <w:abstractNumId w:val="5"/>
  </w:num>
  <w:num w:numId="25">
    <w:abstractNumId w:val="20"/>
  </w:num>
  <w:num w:numId="26">
    <w:abstractNumId w:val="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673"/>
    <w:rsid w:val="00015EE8"/>
    <w:rsid w:val="002A32A3"/>
    <w:rsid w:val="004B0669"/>
    <w:rsid w:val="00847596"/>
    <w:rsid w:val="009666F4"/>
    <w:rsid w:val="00B6174F"/>
    <w:rsid w:val="00CF1673"/>
    <w:rsid w:val="00F66553"/>
    <w:rsid w:val="00F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F1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6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Normal"/>
    <w:uiPriority w:val="99"/>
    <w:rsid w:val="00C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Normal"/>
    <w:uiPriority w:val="99"/>
    <w:rsid w:val="00CF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F1673"/>
    <w:rPr>
      <w:b/>
      <w:bCs/>
    </w:rPr>
  </w:style>
  <w:style w:type="character" w:customStyle="1" w:styleId="fontstyle33">
    <w:name w:val="fontstyle33"/>
    <w:basedOn w:val="DefaultParagraphFont"/>
    <w:uiPriority w:val="99"/>
    <w:rsid w:val="00CF1673"/>
  </w:style>
  <w:style w:type="paragraph" w:styleId="BalloonText">
    <w:name w:val="Balloon Text"/>
    <w:basedOn w:val="Normal"/>
    <w:link w:val="BalloonTextChar"/>
    <w:uiPriority w:val="99"/>
    <w:semiHidden/>
    <w:rsid w:val="00C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3003</Words>
  <Characters>17123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практики правоприменения в сфере конфликта интересов № 1</dc:title>
  <dc:subject/>
  <dc:creator>user</dc:creator>
  <cp:keywords/>
  <dc:description/>
  <cp:lastModifiedBy>Администратор</cp:lastModifiedBy>
  <cp:revision>2</cp:revision>
  <dcterms:created xsi:type="dcterms:W3CDTF">2018-04-26T13:18:00Z</dcterms:created>
  <dcterms:modified xsi:type="dcterms:W3CDTF">2018-04-26T13:18:00Z</dcterms:modified>
</cp:coreProperties>
</file>