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5B" w:rsidRPr="00926E63" w:rsidRDefault="00491B5B" w:rsidP="00926E63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E63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91B5B" w:rsidRPr="00926E63" w:rsidRDefault="00491B5B" w:rsidP="00926E6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E63">
        <w:rPr>
          <w:rFonts w:ascii="Times New Roman" w:hAnsi="Times New Roman" w:cs="Times New Roman"/>
          <w:b/>
          <w:bCs/>
          <w:sz w:val="28"/>
          <w:szCs w:val="28"/>
        </w:rPr>
        <w:t>о намерении выполнять иную оплачиваемую работу</w:t>
      </w:r>
      <w:r w:rsidRPr="00926E63">
        <w:rPr>
          <w:b/>
          <w:bCs/>
          <w:vertAlign w:val="superscript"/>
        </w:rPr>
        <w:footnoteReference w:id="1"/>
      </w:r>
    </w:p>
    <w:p w:rsidR="00491B5B" w:rsidRPr="00926E63" w:rsidRDefault="00491B5B" w:rsidP="00926E6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1B5B" w:rsidRPr="00926E63" w:rsidRDefault="00491B5B" w:rsidP="00926E6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91"/>
      </w:tblGrid>
      <w:tr w:rsidR="00491B5B" w:rsidRPr="0098766D">
        <w:tc>
          <w:tcPr>
            <w:tcW w:w="4891" w:type="dxa"/>
          </w:tcPr>
          <w:p w:rsidR="00491B5B" w:rsidRPr="00926E63" w:rsidRDefault="00491B5B" w:rsidP="00926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департамента здравоохранения области </w:t>
            </w:r>
          </w:p>
          <w:p w:rsidR="00491B5B" w:rsidRPr="00926E63" w:rsidRDefault="00491B5B" w:rsidP="00926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hAnsi="Times New Roman" w:cs="Times New Roman"/>
                <w:sz w:val="28"/>
                <w:szCs w:val="28"/>
              </w:rPr>
              <w:t>И.Н. Маклакову</w:t>
            </w:r>
          </w:p>
          <w:p w:rsidR="00491B5B" w:rsidRPr="00926E63" w:rsidRDefault="00491B5B" w:rsidP="00926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  <w:p w:rsidR="00491B5B" w:rsidRPr="00926E63" w:rsidRDefault="00491B5B" w:rsidP="00926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491B5B" w:rsidRPr="00926E63" w:rsidRDefault="00491B5B" w:rsidP="00926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(инициалы, фамилия)</w:t>
            </w:r>
          </w:p>
        </w:tc>
      </w:tr>
    </w:tbl>
    <w:p w:rsidR="00491B5B" w:rsidRPr="00926E63" w:rsidRDefault="00491B5B" w:rsidP="00926E63">
      <w:pPr>
        <w:rPr>
          <w:sz w:val="28"/>
          <w:szCs w:val="28"/>
        </w:rPr>
      </w:pPr>
    </w:p>
    <w:p w:rsidR="00491B5B" w:rsidRPr="00926E63" w:rsidRDefault="00491B5B" w:rsidP="00926E63">
      <w:pPr>
        <w:rPr>
          <w:sz w:val="28"/>
          <w:szCs w:val="28"/>
        </w:rPr>
      </w:pPr>
    </w:p>
    <w:p w:rsidR="00491B5B" w:rsidRPr="00926E63" w:rsidRDefault="00491B5B" w:rsidP="00926E6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E63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 Федерального закона от 27 июля 2004 года № 79-ФЗ «О государственной гражданской службе Российской Федерации» я, _____________________________________________________, </w:t>
      </w:r>
    </w:p>
    <w:p w:rsidR="00491B5B" w:rsidRPr="00926E63" w:rsidRDefault="00491B5B" w:rsidP="00926E63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926E63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926E63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491B5B" w:rsidRPr="00926E63" w:rsidRDefault="00491B5B" w:rsidP="00926E63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491B5B" w:rsidRPr="00926E63" w:rsidRDefault="00491B5B" w:rsidP="00926E6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63">
        <w:rPr>
          <w:rFonts w:ascii="Times New Roman" w:hAnsi="Times New Roman" w:cs="Times New Roman"/>
          <w:sz w:val="28"/>
          <w:szCs w:val="28"/>
        </w:rPr>
        <w:t>замещающий (ая) должность государственной гражданской службы области____________________________________________________________</w:t>
      </w:r>
    </w:p>
    <w:p w:rsidR="00491B5B" w:rsidRPr="00926E63" w:rsidRDefault="00491B5B" w:rsidP="00926E6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1B5B" w:rsidRPr="00926E63" w:rsidRDefault="00491B5B" w:rsidP="00926E6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6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91B5B" w:rsidRPr="00926E63" w:rsidRDefault="00491B5B" w:rsidP="00926E63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6E63">
        <w:rPr>
          <w:rFonts w:ascii="Times New Roman" w:hAnsi="Times New Roman" w:cs="Times New Roman"/>
          <w:sz w:val="20"/>
          <w:szCs w:val="20"/>
        </w:rPr>
        <w:t xml:space="preserve">               (наименование замещаемой должности, структурного подразделения Департамента)</w:t>
      </w:r>
    </w:p>
    <w:p w:rsidR="00491B5B" w:rsidRPr="00926E63" w:rsidRDefault="00491B5B" w:rsidP="00926E63">
      <w:pPr>
        <w:spacing w:after="0" w:line="300" w:lineRule="auto"/>
        <w:rPr>
          <w:sz w:val="28"/>
          <w:szCs w:val="28"/>
        </w:rPr>
      </w:pPr>
    </w:p>
    <w:p w:rsidR="00491B5B" w:rsidRPr="00926E63" w:rsidRDefault="00491B5B" w:rsidP="00926E6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63">
        <w:rPr>
          <w:rFonts w:ascii="Times New Roman" w:hAnsi="Times New Roman" w:cs="Times New Roman"/>
          <w:sz w:val="28"/>
          <w:szCs w:val="28"/>
        </w:rPr>
        <w:t xml:space="preserve">Намерен (а) выполнять с «___» ___________ 20____ года оплачиваемую деятельность: </w:t>
      </w:r>
    </w:p>
    <w:p w:rsidR="00491B5B" w:rsidRPr="00926E63" w:rsidRDefault="00491B5B" w:rsidP="00926E6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26E6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91B5B" w:rsidRPr="00926E63" w:rsidRDefault="00491B5B" w:rsidP="00926E63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926E63">
        <w:rPr>
          <w:rFonts w:ascii="Times New Roman" w:hAnsi="Times New Roman" w:cs="Times New Roman"/>
          <w:sz w:val="20"/>
          <w:szCs w:val="20"/>
        </w:rPr>
        <w:t xml:space="preserve">                    (указать вид деятельности: педагогическая, научная, творческая или иная деятельность) </w:t>
      </w:r>
    </w:p>
    <w:p w:rsidR="00491B5B" w:rsidRPr="00926E63" w:rsidRDefault="00491B5B" w:rsidP="00926E6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491B5B" w:rsidRPr="00926E63" w:rsidRDefault="00491B5B" w:rsidP="00926E6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26E63">
        <w:rPr>
          <w:rFonts w:ascii="Times New Roman" w:hAnsi="Times New Roman" w:cs="Times New Roman"/>
          <w:sz w:val="28"/>
          <w:szCs w:val="28"/>
        </w:rPr>
        <w:t xml:space="preserve">по ________________________________________________________________ </w:t>
      </w:r>
    </w:p>
    <w:p w:rsidR="00491B5B" w:rsidRPr="00926E63" w:rsidRDefault="00491B5B" w:rsidP="00926E63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6E63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491B5B" w:rsidRPr="00926E63" w:rsidRDefault="00491B5B" w:rsidP="00926E63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1B5B" w:rsidRPr="00926E63" w:rsidRDefault="00491B5B" w:rsidP="00926E63">
      <w:pPr>
        <w:spacing w:after="0" w:line="300" w:lineRule="auto"/>
        <w:rPr>
          <w:sz w:val="28"/>
          <w:szCs w:val="28"/>
        </w:rPr>
      </w:pPr>
      <w:r w:rsidRPr="00926E63">
        <w:rPr>
          <w:rFonts w:ascii="Times New Roman" w:hAnsi="Times New Roman" w:cs="Times New Roman"/>
          <w:sz w:val="28"/>
          <w:szCs w:val="28"/>
        </w:rPr>
        <w:t xml:space="preserve">в </w:t>
      </w:r>
      <w:r w:rsidRPr="00926E63">
        <w:rPr>
          <w:sz w:val="28"/>
          <w:szCs w:val="28"/>
        </w:rPr>
        <w:t>_________________________________________________________________</w:t>
      </w:r>
    </w:p>
    <w:p w:rsidR="00491B5B" w:rsidRPr="00926E63" w:rsidRDefault="00491B5B" w:rsidP="00926E63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6E63">
        <w:rPr>
          <w:sz w:val="28"/>
          <w:szCs w:val="28"/>
        </w:rPr>
        <w:t>__________________________________________________________________.</w:t>
      </w:r>
      <w:r w:rsidRPr="00926E63">
        <w:rPr>
          <w:rFonts w:ascii="Times New Roman" w:hAnsi="Times New Roman" w:cs="Times New Roman"/>
          <w:sz w:val="20"/>
          <w:szCs w:val="20"/>
        </w:rPr>
        <w:t xml:space="preserve">                       (полное наименование организации, где осуществляется иная оплачиваемая работа,</w:t>
      </w:r>
    </w:p>
    <w:p w:rsidR="00491B5B" w:rsidRPr="00926E63" w:rsidRDefault="00491B5B" w:rsidP="00926E63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6E63">
        <w:rPr>
          <w:rFonts w:ascii="Times New Roman" w:hAnsi="Times New Roman" w:cs="Times New Roman"/>
          <w:sz w:val="20"/>
          <w:szCs w:val="20"/>
        </w:rPr>
        <w:t xml:space="preserve"> и адрес данной организации)</w:t>
      </w:r>
    </w:p>
    <w:p w:rsidR="00491B5B" w:rsidRPr="00926E63" w:rsidRDefault="00491B5B" w:rsidP="00926E63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1B5B" w:rsidRPr="00926E63" w:rsidRDefault="00491B5B" w:rsidP="00926E6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26E63">
        <w:rPr>
          <w:rFonts w:ascii="Times New Roman" w:hAnsi="Times New Roman" w:cs="Times New Roman"/>
          <w:sz w:val="28"/>
          <w:szCs w:val="28"/>
        </w:rPr>
        <w:t>Работа по _________________________________________________________</w:t>
      </w:r>
    </w:p>
    <w:p w:rsidR="00491B5B" w:rsidRPr="00926E63" w:rsidRDefault="00491B5B" w:rsidP="00926E6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26E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1B5B" w:rsidRPr="00926E63" w:rsidRDefault="00491B5B" w:rsidP="00926E63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6E63">
        <w:rPr>
          <w:rFonts w:ascii="Times New Roman" w:hAnsi="Times New Roman" w:cs="Times New Roman"/>
          <w:sz w:val="20"/>
          <w:szCs w:val="20"/>
        </w:rPr>
        <w:t xml:space="preserve">             (указать характер выполняемой работы, например, «по обучению студентов», </w:t>
      </w:r>
    </w:p>
    <w:p w:rsidR="00491B5B" w:rsidRPr="00926E63" w:rsidRDefault="00491B5B" w:rsidP="00926E63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6E63">
        <w:rPr>
          <w:rFonts w:ascii="Times New Roman" w:hAnsi="Times New Roman" w:cs="Times New Roman"/>
          <w:sz w:val="20"/>
          <w:szCs w:val="20"/>
        </w:rPr>
        <w:t xml:space="preserve">    «по ведению бухучета», «по написанию статей» и т.д.)</w:t>
      </w:r>
    </w:p>
    <w:p w:rsidR="00491B5B" w:rsidRPr="00926E63" w:rsidRDefault="00491B5B" w:rsidP="00926E6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63">
        <w:rPr>
          <w:rFonts w:ascii="Times New Roman" w:hAnsi="Times New Roman" w:cs="Times New Roman"/>
          <w:sz w:val="28"/>
          <w:szCs w:val="28"/>
        </w:rPr>
        <w:t xml:space="preserve">не повлечет возникновение конфликта интересов. При выполнении указанной работы обязуюсь соблюдать требования, предусмотренные </w:t>
      </w:r>
      <w:hyperlink r:id="rId7" w:history="1">
        <w:r w:rsidRPr="00926E63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926E6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926E63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926E6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Федерации».</w:t>
      </w:r>
    </w:p>
    <w:p w:rsidR="00491B5B" w:rsidRPr="00926E63" w:rsidRDefault="00491B5B" w:rsidP="00926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B5B" w:rsidRPr="00926E63" w:rsidRDefault="00491B5B" w:rsidP="00926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63">
        <w:rPr>
          <w:rFonts w:ascii="Times New Roman" w:hAnsi="Times New Roman" w:cs="Times New Roman"/>
          <w:sz w:val="28"/>
          <w:szCs w:val="28"/>
        </w:rPr>
        <w:t>_________________                                                         _____________________</w:t>
      </w:r>
    </w:p>
    <w:p w:rsidR="00491B5B" w:rsidRPr="00926E63" w:rsidRDefault="00491B5B" w:rsidP="00926E63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63"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                                                                             (расшифровка подписи)</w:t>
      </w:r>
    </w:p>
    <w:p w:rsidR="00491B5B" w:rsidRPr="00926E63" w:rsidRDefault="00491B5B" w:rsidP="00926E63">
      <w:pPr>
        <w:tabs>
          <w:tab w:val="left" w:pos="6600"/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491B5B" w:rsidRPr="00926E63" w:rsidRDefault="00491B5B" w:rsidP="00926E63">
      <w:pPr>
        <w:tabs>
          <w:tab w:val="left" w:pos="6600"/>
          <w:tab w:val="left" w:pos="8550"/>
        </w:tabs>
        <w:rPr>
          <w:sz w:val="28"/>
          <w:szCs w:val="28"/>
        </w:rPr>
      </w:pPr>
      <w:r w:rsidRPr="00926E63">
        <w:rPr>
          <w:rFonts w:ascii="Times New Roman" w:hAnsi="Times New Roman" w:cs="Times New Roman"/>
          <w:sz w:val="28"/>
          <w:szCs w:val="28"/>
        </w:rPr>
        <w:t>«___» __________ 20____ г.</w:t>
      </w:r>
    </w:p>
    <w:p w:rsidR="00491B5B" w:rsidRPr="00926E63" w:rsidRDefault="00491B5B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B5B" w:rsidRPr="00926E63" w:rsidRDefault="00491B5B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6E63">
        <w:rPr>
          <w:rFonts w:ascii="Times New Roman" w:hAnsi="Times New Roman" w:cs="Times New Roman"/>
          <w:sz w:val="28"/>
          <w:szCs w:val="28"/>
        </w:rPr>
        <w:t>Ознакомлен:</w:t>
      </w:r>
    </w:p>
    <w:tbl>
      <w:tblPr>
        <w:tblW w:w="0" w:type="auto"/>
        <w:tblInd w:w="-106" w:type="dxa"/>
        <w:tblLook w:val="00A0"/>
      </w:tblPr>
      <w:tblGrid>
        <w:gridCol w:w="4786"/>
        <w:gridCol w:w="4678"/>
      </w:tblGrid>
      <w:tr w:rsidR="00491B5B" w:rsidRPr="0098766D">
        <w:trPr>
          <w:trHeight w:val="1685"/>
        </w:trPr>
        <w:tc>
          <w:tcPr>
            <w:tcW w:w="4786" w:type="dxa"/>
          </w:tcPr>
          <w:p w:rsidR="00491B5B" w:rsidRPr="00926E63" w:rsidRDefault="00491B5B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5B" w:rsidRPr="00926E63" w:rsidRDefault="00491B5B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91B5B" w:rsidRPr="00926E63" w:rsidRDefault="00491B5B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hAnsi="Times New Roman" w:cs="Times New Roman"/>
                <w:sz w:val="20"/>
                <w:szCs w:val="20"/>
              </w:rPr>
              <w:t>(должность, Ф.И.О. руководителя структурного подразделения, в котором государственный гражданский служащий проходит службу)</w:t>
            </w:r>
          </w:p>
          <w:p w:rsidR="00491B5B" w:rsidRPr="00926E63" w:rsidRDefault="00491B5B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1B5B" w:rsidRPr="00926E63" w:rsidRDefault="00491B5B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5B" w:rsidRPr="00926E63" w:rsidRDefault="00491B5B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491B5B" w:rsidRPr="00926E63" w:rsidRDefault="00491B5B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(дата, подпись)</w:t>
            </w:r>
          </w:p>
        </w:tc>
      </w:tr>
    </w:tbl>
    <w:p w:rsidR="00491B5B" w:rsidRPr="00926E63" w:rsidRDefault="00491B5B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B5B" w:rsidRPr="00926E63" w:rsidRDefault="00491B5B" w:rsidP="00926E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1B5B" w:rsidRPr="00926E63" w:rsidRDefault="00491B5B" w:rsidP="00926E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Look w:val="00A0"/>
      </w:tblPr>
      <w:tblGrid>
        <w:gridCol w:w="5211"/>
        <w:gridCol w:w="4536"/>
      </w:tblGrid>
      <w:tr w:rsidR="00491B5B" w:rsidRPr="0098766D">
        <w:tc>
          <w:tcPr>
            <w:tcW w:w="5211" w:type="dxa"/>
          </w:tcPr>
          <w:p w:rsidR="00491B5B" w:rsidRPr="00926E63" w:rsidRDefault="00491B5B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491B5B" w:rsidRPr="00926E63" w:rsidRDefault="00491B5B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1B5B" w:rsidRPr="00926E63" w:rsidRDefault="00491B5B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5B" w:rsidRPr="00926E63" w:rsidRDefault="00491B5B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№ __________</w:t>
            </w:r>
          </w:p>
        </w:tc>
      </w:tr>
      <w:tr w:rsidR="00491B5B" w:rsidRPr="0098766D">
        <w:tc>
          <w:tcPr>
            <w:tcW w:w="5211" w:type="dxa"/>
          </w:tcPr>
          <w:p w:rsidR="00491B5B" w:rsidRPr="00926E63" w:rsidRDefault="00491B5B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491B5B" w:rsidRPr="00926E63" w:rsidRDefault="00491B5B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1B5B" w:rsidRPr="00926E63" w:rsidRDefault="00491B5B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hAnsi="Times New Roman" w:cs="Times New Roman"/>
                <w:sz w:val="28"/>
                <w:szCs w:val="28"/>
              </w:rPr>
              <w:t>«_____» ___________ 20____г.</w:t>
            </w:r>
          </w:p>
          <w:p w:rsidR="00491B5B" w:rsidRPr="00926E63" w:rsidRDefault="00491B5B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B5B" w:rsidRPr="0098766D">
        <w:tc>
          <w:tcPr>
            <w:tcW w:w="5211" w:type="dxa"/>
          </w:tcPr>
          <w:p w:rsidR="00491B5B" w:rsidRPr="00926E63" w:rsidRDefault="00491B5B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491B5B" w:rsidRPr="00926E63" w:rsidRDefault="00491B5B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hAnsi="Times New Roman" w:cs="Times New Roman"/>
                <w:sz w:val="20"/>
                <w:szCs w:val="20"/>
              </w:rPr>
              <w:t>(фамилия, инициалы государственного гражданского</w:t>
            </w:r>
          </w:p>
          <w:p w:rsidR="00491B5B" w:rsidRPr="00926E63" w:rsidRDefault="00491B5B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hAnsi="Times New Roman" w:cs="Times New Roman"/>
                <w:sz w:val="20"/>
                <w:szCs w:val="20"/>
              </w:rPr>
              <w:t>служащего области, зарегистрировавшего уведомление)</w:t>
            </w:r>
          </w:p>
        </w:tc>
        <w:tc>
          <w:tcPr>
            <w:tcW w:w="4536" w:type="dxa"/>
          </w:tcPr>
          <w:p w:rsidR="00491B5B" w:rsidRPr="00926E63" w:rsidRDefault="00491B5B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491B5B" w:rsidRPr="00926E63" w:rsidRDefault="00491B5B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hAnsi="Times New Roman" w:cs="Times New Roman"/>
                <w:sz w:val="20"/>
                <w:szCs w:val="20"/>
              </w:rPr>
              <w:t>(подпись государственного гражданского</w:t>
            </w:r>
          </w:p>
          <w:p w:rsidR="00491B5B" w:rsidRPr="00926E63" w:rsidRDefault="00491B5B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области, зарегистрировавшего уведомление)</w:t>
            </w:r>
          </w:p>
        </w:tc>
      </w:tr>
    </w:tbl>
    <w:p w:rsidR="00491B5B" w:rsidRPr="00926E63" w:rsidRDefault="00491B5B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B5B" w:rsidRDefault="00491B5B">
      <w:bookmarkStart w:id="0" w:name="_GoBack"/>
      <w:bookmarkEnd w:id="0"/>
    </w:p>
    <w:sectPr w:rsidR="00491B5B" w:rsidSect="00B908FA">
      <w:headerReference w:type="default" r:id="rId9"/>
      <w:headerReference w:type="first" r:id="rId10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5B" w:rsidRDefault="00491B5B" w:rsidP="00926E63">
      <w:pPr>
        <w:spacing w:after="0" w:line="240" w:lineRule="auto"/>
      </w:pPr>
      <w:r>
        <w:separator/>
      </w:r>
    </w:p>
  </w:endnote>
  <w:endnote w:type="continuationSeparator" w:id="0">
    <w:p w:rsidR="00491B5B" w:rsidRDefault="00491B5B" w:rsidP="0092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5B" w:rsidRDefault="00491B5B" w:rsidP="00926E63">
      <w:pPr>
        <w:spacing w:after="0" w:line="240" w:lineRule="auto"/>
      </w:pPr>
      <w:r>
        <w:separator/>
      </w:r>
    </w:p>
  </w:footnote>
  <w:footnote w:type="continuationSeparator" w:id="0">
    <w:p w:rsidR="00491B5B" w:rsidRDefault="00491B5B" w:rsidP="00926E63">
      <w:pPr>
        <w:spacing w:after="0" w:line="240" w:lineRule="auto"/>
      </w:pPr>
      <w:r>
        <w:continuationSeparator/>
      </w:r>
    </w:p>
  </w:footnote>
  <w:footnote w:id="1">
    <w:p w:rsidR="00491B5B" w:rsidRDefault="00491B5B" w:rsidP="00926E63">
      <w:pPr>
        <w:pStyle w:val="FootnoteText"/>
        <w:jc w:val="both"/>
      </w:pPr>
      <w:r w:rsidRPr="00B57CB3">
        <w:rPr>
          <w:rStyle w:val="FootnoteReference"/>
          <w:b/>
          <w:bCs/>
        </w:rPr>
        <w:footnoteRef/>
      </w:r>
      <w:r w:rsidRPr="00B57CB3">
        <w:rPr>
          <w:b/>
          <w:bCs/>
        </w:rPr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5B" w:rsidRPr="00A8161B" w:rsidRDefault="00491B5B">
    <w:pPr>
      <w:pStyle w:val="Header"/>
      <w:jc w:val="center"/>
      <w:rPr>
        <w:rFonts w:ascii="Times New Roman" w:hAnsi="Times New Roman" w:cs="Times New Roman"/>
      </w:rPr>
    </w:pPr>
    <w:r w:rsidRPr="00A8161B">
      <w:rPr>
        <w:rFonts w:ascii="Times New Roman" w:hAnsi="Times New Roman" w:cs="Times New Roman"/>
      </w:rPr>
      <w:fldChar w:fldCharType="begin"/>
    </w:r>
    <w:r w:rsidRPr="00A8161B">
      <w:rPr>
        <w:rFonts w:ascii="Times New Roman" w:hAnsi="Times New Roman" w:cs="Times New Roman"/>
      </w:rPr>
      <w:instrText xml:space="preserve"> PAGE   \* MERGEFORMAT </w:instrText>
    </w:r>
    <w:r w:rsidRPr="00A8161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A8161B">
      <w:rPr>
        <w:rFonts w:ascii="Times New Roman" w:hAnsi="Times New Roman" w:cs="Times New Roman"/>
      </w:rPr>
      <w:fldChar w:fldCharType="end"/>
    </w:r>
  </w:p>
  <w:p w:rsidR="00491B5B" w:rsidRDefault="00491B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5B" w:rsidRDefault="00491B5B">
    <w:pPr>
      <w:pStyle w:val="Header"/>
      <w:jc w:val="center"/>
    </w:pPr>
    <w:r>
      <w:fldChar w:fldCharType="begin"/>
    </w:r>
    <w:r>
      <w:instrText xml:space="preserve"> SUBJECT   \* MERGEFORMAT </w:instrText>
    </w:r>
    <w:r>
      <w:fldChar w:fldCharType="end"/>
    </w:r>
  </w:p>
  <w:p w:rsidR="00491B5B" w:rsidRDefault="00491B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22EFD"/>
    <w:multiLevelType w:val="hybridMultilevel"/>
    <w:tmpl w:val="A7B0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2CB"/>
    <w:rsid w:val="00491B5B"/>
    <w:rsid w:val="004D7542"/>
    <w:rsid w:val="004F0DDA"/>
    <w:rsid w:val="005E0721"/>
    <w:rsid w:val="008D782E"/>
    <w:rsid w:val="00926E63"/>
    <w:rsid w:val="00945BCE"/>
    <w:rsid w:val="0098766D"/>
    <w:rsid w:val="00A8161B"/>
    <w:rsid w:val="00AA2B57"/>
    <w:rsid w:val="00B062CB"/>
    <w:rsid w:val="00B57CB3"/>
    <w:rsid w:val="00B760BE"/>
    <w:rsid w:val="00B908FA"/>
    <w:rsid w:val="00E9332C"/>
    <w:rsid w:val="00F3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2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62C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062CB"/>
    <w:pPr>
      <w:ind w:left="720"/>
    </w:pPr>
  </w:style>
  <w:style w:type="paragraph" w:styleId="Header">
    <w:name w:val="header"/>
    <w:basedOn w:val="Normal"/>
    <w:link w:val="HeaderChar"/>
    <w:uiPriority w:val="99"/>
    <w:rsid w:val="00926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6E63"/>
    <w:rPr>
      <w:rFonts w:ascii="Calibri" w:eastAsia="Times New Roman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rsid w:val="00926E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26E63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26E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0U6f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C9E356E9F5AEC7CC3F00948AE66F84BD05FFDA3CF9A4357CEF7E1106E9C7524BC552E5A172B72U6f2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488</Words>
  <Characters>2785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пользователь</dc:creator>
  <cp:keywords/>
  <dc:description/>
  <cp:lastModifiedBy>Администратор</cp:lastModifiedBy>
  <cp:revision>2</cp:revision>
  <dcterms:created xsi:type="dcterms:W3CDTF">2018-02-26T09:13:00Z</dcterms:created>
  <dcterms:modified xsi:type="dcterms:W3CDTF">2018-02-26T09:13:00Z</dcterms:modified>
</cp:coreProperties>
</file>